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CC" w:rsidRDefault="00F960CC" w:rsidP="00F960CC">
      <w:pPr>
        <w:jc w:val="center"/>
        <w:rPr>
          <w:b/>
          <w:lang w:val="en-US"/>
        </w:rPr>
      </w:pPr>
    </w:p>
    <w:p w:rsidR="00F960CC" w:rsidRPr="00F960CC" w:rsidRDefault="00F960CC" w:rsidP="00F960CC">
      <w:pPr>
        <w:jc w:val="center"/>
        <w:rPr>
          <w:b/>
          <w:lang w:val="en-US"/>
        </w:rPr>
      </w:pPr>
      <w:r w:rsidRPr="00F960CC">
        <w:rPr>
          <w:b/>
          <w:lang w:val="en-US"/>
        </w:rPr>
        <w:t>ZGŁOSZENIE SZKODY  Z POLISY ODPOWIEDZIALNOŚCI CYWILNEJ</w:t>
      </w:r>
    </w:p>
    <w:p w:rsidR="00F960CC" w:rsidRPr="00F960CC" w:rsidRDefault="00F960CC" w:rsidP="00F960CC">
      <w:pPr>
        <w:jc w:val="center"/>
        <w:rPr>
          <w:b/>
          <w:lang w:val="en-US"/>
        </w:rPr>
      </w:pPr>
      <w:r w:rsidRPr="00F960CC">
        <w:rPr>
          <w:b/>
          <w:lang w:val="en-US"/>
        </w:rPr>
        <w:t>CLAIM REPORTING FORM FOR LIABILITY</w:t>
      </w:r>
    </w:p>
    <w:p w:rsidR="00F960CC" w:rsidRPr="00150A2F" w:rsidRDefault="00F960CC" w:rsidP="00F960CC">
      <w:pPr>
        <w:rPr>
          <w:rFonts w:ascii="Calibri" w:hAnsi="Calibri"/>
          <w:sz w:val="18"/>
          <w:szCs w:val="18"/>
          <w:lang w:val="en-US"/>
        </w:rPr>
      </w:pPr>
    </w:p>
    <w:p w:rsidR="00F960CC" w:rsidRPr="00150A2F" w:rsidRDefault="00F960CC" w:rsidP="00F960CC">
      <w:pPr>
        <w:rPr>
          <w:rFonts w:ascii="Calibri" w:hAnsi="Calibri"/>
          <w:sz w:val="18"/>
          <w:szCs w:val="18"/>
          <w:lang w:val="en-US"/>
        </w:rPr>
      </w:pP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F960CC" w:rsidTr="00047120">
        <w:trPr>
          <w:trHeight w:val="1605"/>
        </w:trPr>
        <w:tc>
          <w:tcPr>
            <w:tcW w:w="10479" w:type="dxa"/>
          </w:tcPr>
          <w:p w:rsidR="00F960CC" w:rsidRPr="00150A2F" w:rsidRDefault="00F960CC" w:rsidP="00F960CC">
            <w:pPr>
              <w:ind w:left="122"/>
              <w:rPr>
                <w:rFonts w:ascii="Calibri" w:hAnsi="Calibri"/>
                <w:i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</w:rPr>
              <w:t>NUMER POLISY</w:t>
            </w:r>
            <w:r w:rsidRPr="00150A2F">
              <w:rPr>
                <w:rFonts w:ascii="Calibri" w:hAnsi="Calibri"/>
                <w:sz w:val="18"/>
                <w:szCs w:val="18"/>
              </w:rPr>
              <w:t xml:space="preserve"> /  POLICY NO : ....................................................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</w:rPr>
            </w:pP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</w:p>
          <w:p w:rsidR="00F960CC" w:rsidRPr="00150A2F" w:rsidRDefault="00F960CC" w:rsidP="00CD2CF6">
            <w:pPr>
              <w:ind w:left="122"/>
              <w:rPr>
                <w:rFonts w:ascii="Calibri" w:hAnsi="Calibri"/>
                <w:sz w:val="18"/>
                <w:szCs w:val="18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</w:rPr>
              <w:t xml:space="preserve">UBEZPIECZONY </w:t>
            </w:r>
            <w:r w:rsidRPr="00150A2F">
              <w:rPr>
                <w:rFonts w:ascii="Calibri" w:hAnsi="Calibri"/>
                <w:sz w:val="18"/>
                <w:szCs w:val="18"/>
              </w:rPr>
              <w:t>/ INSURED</w:t>
            </w:r>
            <w:r w:rsidR="00D13C02" w:rsidRPr="00150A2F">
              <w:rPr>
                <w:rFonts w:ascii="Calibri" w:hAnsi="Calibri"/>
                <w:sz w:val="18"/>
                <w:szCs w:val="18"/>
              </w:rPr>
              <w:t xml:space="preserve"> :</w:t>
            </w:r>
            <w:r w:rsidR="00D13C02" w:rsidRPr="00150A2F">
              <w:rPr>
                <w:rFonts w:ascii="Calibri" w:hAnsi="Calibri"/>
                <w:sz w:val="18"/>
                <w:szCs w:val="18"/>
              </w:rPr>
              <w:tab/>
            </w:r>
          </w:p>
          <w:p w:rsidR="00F960CC" w:rsidRPr="00150A2F" w:rsidRDefault="00674586" w:rsidP="00F960CC">
            <w:pPr>
              <w:ind w:left="122"/>
              <w:rPr>
                <w:rFonts w:ascii="Calibri" w:hAnsi="Calibri"/>
                <w:sz w:val="18"/>
                <w:szCs w:val="18"/>
              </w:rPr>
            </w:pP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  <w:r w:rsidRPr="00150A2F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F960CC" w:rsidTr="00047120">
        <w:trPr>
          <w:trHeight w:val="960"/>
        </w:trPr>
        <w:tc>
          <w:tcPr>
            <w:tcW w:w="10479" w:type="dxa"/>
          </w:tcPr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</w:p>
          <w:p w:rsidR="00047120" w:rsidRDefault="00047120" w:rsidP="00F960CC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Imię i nazwisko poszkodowanego </w:t>
            </w:r>
          </w:p>
          <w:p w:rsidR="00F960CC" w:rsidRPr="00150A2F" w:rsidRDefault="00047120" w:rsidP="00F960CC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F960CC" w:rsidRPr="00150A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F960CC" w:rsidRPr="00150A2F">
              <w:rPr>
                <w:rFonts w:ascii="Calibri" w:hAnsi="Calibri"/>
                <w:b/>
                <w:sz w:val="18"/>
                <w:szCs w:val="18"/>
              </w:rPr>
              <w:t>Name</w:t>
            </w:r>
            <w:proofErr w:type="spellEnd"/>
            <w:r w:rsidR="00F960CC" w:rsidRPr="00150A2F">
              <w:rPr>
                <w:rFonts w:ascii="Calibri" w:hAnsi="Calibri"/>
                <w:b/>
                <w:sz w:val="18"/>
                <w:szCs w:val="18"/>
              </w:rPr>
              <w:t xml:space="preserve"> of  </w:t>
            </w:r>
            <w:proofErr w:type="spellStart"/>
            <w:r w:rsidR="00F960CC" w:rsidRPr="00150A2F">
              <w:rPr>
                <w:rFonts w:ascii="Calibri" w:hAnsi="Calibri"/>
                <w:b/>
                <w:sz w:val="18"/>
                <w:szCs w:val="18"/>
              </w:rPr>
              <w:t>victim</w:t>
            </w:r>
            <w:proofErr w:type="spellEnd"/>
            <w:r w:rsidR="00F960CC" w:rsidRPr="00150A2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960CC" w:rsidTr="00047120">
        <w:trPr>
          <w:trHeight w:val="1306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</w:rPr>
              <w:t>Adres i telefon poszkodowanego</w:t>
            </w:r>
          </w:p>
          <w:p w:rsidR="00F960CC" w:rsidRPr="00150A2F" w:rsidRDefault="00F960CC" w:rsidP="00047120">
            <w:pPr>
              <w:ind w:left="122"/>
              <w:rPr>
                <w:rFonts w:ascii="Calibri" w:hAnsi="Calibri"/>
                <w:b/>
                <w:sz w:val="18"/>
                <w:szCs w:val="18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</w:rPr>
              <w:t>address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</w:rPr>
              <w:t xml:space="preserve"> and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</w:rPr>
              <w:t>phone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</w:rPr>
              <w:t xml:space="preserve"> no. of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</w:rPr>
              <w:t>injured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</w:rPr>
              <w:t xml:space="preserve"> [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</w:rPr>
              <w:t>victim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</w:rPr>
              <w:t>]</w:t>
            </w:r>
          </w:p>
        </w:tc>
      </w:tr>
      <w:tr w:rsidR="00F960CC" w:rsidTr="00047120">
        <w:trPr>
          <w:trHeight w:val="435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047120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zdarzenia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szkodowego</w:t>
            </w:r>
            <w:proofErr w:type="spellEnd"/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/ date of damage:</w:t>
            </w:r>
          </w:p>
          <w:p w:rsidR="00F960CC" w:rsidRPr="00150A2F" w:rsidRDefault="00F960CC" w:rsidP="0004712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960CC" w:rsidTr="00047120">
        <w:trPr>
          <w:trHeight w:val="435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Miejsce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szkody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wraz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dokładnym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określeniem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miejsca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szkody</w:t>
            </w:r>
            <w:proofErr w:type="spellEnd"/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/ address and exact place of damage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04712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960CC" w:rsidTr="00047120">
        <w:trPr>
          <w:trHeight w:val="870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Opis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okoliczności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szkody</w:t>
            </w:r>
            <w:proofErr w:type="spellEnd"/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/ description of circumstances of damage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960CC" w:rsidRPr="00047120" w:rsidTr="00047120">
        <w:trPr>
          <w:trHeight w:val="870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Świadkowie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zdarzenia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prosimy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podać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nazwisko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telefon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kontaktowy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)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/ witnesses (name, address, phone)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960CC" w:rsidTr="00047120">
        <w:trPr>
          <w:trHeight w:val="870"/>
        </w:trPr>
        <w:tc>
          <w:tcPr>
            <w:tcW w:w="10479" w:type="dxa"/>
            <w:tcBorders>
              <w:bottom w:val="single" w:sz="12" w:space="0" w:color="auto"/>
            </w:tcBorders>
          </w:tcPr>
          <w:tbl>
            <w:tblPr>
              <w:tblpPr w:leftFromText="141" w:rightFromText="141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1"/>
            </w:tblGrid>
            <w:tr w:rsidR="00DA1030" w:rsidRPr="00704981" w:rsidTr="00DA1030">
              <w:trPr>
                <w:trHeight w:val="739"/>
              </w:trPr>
              <w:tc>
                <w:tcPr>
                  <w:tcW w:w="1291" w:type="dxa"/>
                </w:tcPr>
                <w:p w:rsidR="00DA1030" w:rsidRPr="00150A2F" w:rsidRDefault="00DA1030" w:rsidP="00DA1030">
                  <w:pPr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50A2F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>Szkody</w:t>
                  </w:r>
                  <w:proofErr w:type="spellEnd"/>
                  <w:r w:rsidRPr="00150A2F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50A2F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>osobowe</w:t>
                  </w:r>
                  <w:proofErr w:type="spellEnd"/>
                  <w:r w:rsidRPr="00150A2F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 xml:space="preserve">/      bodily injuries </w:t>
                  </w:r>
                </w:p>
              </w:tc>
            </w:tr>
          </w:tbl>
          <w:p w:rsidR="00047120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Opis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doznanych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przez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poszkodowanego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obrażeń</w:t>
            </w:r>
            <w:proofErr w:type="spellEnd"/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/ description of victim’s injuries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A1030" w:rsidRPr="00150A2F" w:rsidRDefault="00DA1030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A1030" w:rsidRPr="00150A2F" w:rsidRDefault="00DA1030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A1030" w:rsidRPr="00150A2F" w:rsidRDefault="00DA1030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A1030" w:rsidRPr="00150A2F" w:rsidRDefault="00DA1030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A1030" w:rsidRPr="00150A2F" w:rsidRDefault="00DA1030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960CC" w:rsidTr="00047120">
        <w:trPr>
          <w:trHeight w:val="1090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lastRenderedPageBreak/>
              <w:t>Orientacyjna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łączna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wysokość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roszczenia</w:t>
            </w:r>
            <w:proofErr w:type="spellEnd"/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/ estimated claimed amount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960CC" w:rsidTr="00047120">
        <w:trPr>
          <w:trHeight w:val="870"/>
        </w:trPr>
        <w:tc>
          <w:tcPr>
            <w:tcW w:w="10479" w:type="dxa"/>
            <w:tcBorders>
              <w:bottom w:val="single" w:sz="12" w:space="0" w:color="auto"/>
            </w:tcBorders>
          </w:tcPr>
          <w:p w:rsidR="00047120" w:rsidRDefault="00DA1030" w:rsidP="00DA1030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Zgłoszenie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szkody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zostało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przygotowane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przez</w:t>
            </w:r>
            <w:proofErr w:type="spellEnd"/>
          </w:p>
          <w:p w:rsidR="00DA1030" w:rsidRPr="00150A2F" w:rsidRDefault="00DA1030" w:rsidP="00DA1030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/ this report was prepared by: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960CC" w:rsidTr="005627AC">
        <w:trPr>
          <w:trHeight w:val="1410"/>
        </w:trPr>
        <w:tc>
          <w:tcPr>
            <w:tcW w:w="10479" w:type="dxa"/>
          </w:tcPr>
          <w:p w:rsidR="00DA1030" w:rsidRPr="00150A2F" w:rsidRDefault="00DA1030" w:rsidP="0004712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DA1030" w:rsidRPr="00150A2F" w:rsidRDefault="00CD2CF6" w:rsidP="00DA1030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Data I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czytelny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podpis</w:t>
            </w:r>
            <w:proofErr w:type="spellEnd"/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>/</w:t>
            </w:r>
          </w:p>
          <w:p w:rsidR="00DA1030" w:rsidRPr="00150A2F" w:rsidRDefault="00DA1030" w:rsidP="00DA1030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50A2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Date and signature </w:t>
            </w:r>
          </w:p>
          <w:p w:rsidR="00F960CC" w:rsidRPr="00150A2F" w:rsidRDefault="00F960CC" w:rsidP="00F960CC">
            <w:pPr>
              <w:ind w:left="122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5627AC" w:rsidTr="00047120">
        <w:trPr>
          <w:trHeight w:val="1275"/>
        </w:trPr>
        <w:tc>
          <w:tcPr>
            <w:tcW w:w="10479" w:type="dxa"/>
            <w:tcBorders>
              <w:bottom w:val="single" w:sz="12" w:space="0" w:color="auto"/>
            </w:tcBorders>
          </w:tcPr>
          <w:p w:rsidR="005627AC" w:rsidRDefault="005627AC" w:rsidP="005627A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zdjęcia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miejsca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zdarzenia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szkody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załączniki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____ </w:t>
            </w:r>
          </w:p>
          <w:p w:rsidR="005627AC" w:rsidRPr="00150A2F" w:rsidRDefault="005627AC" w:rsidP="005627A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/pictures </w:t>
            </w:r>
          </w:p>
        </w:tc>
      </w:tr>
    </w:tbl>
    <w:p w:rsidR="00047120" w:rsidRPr="00047120" w:rsidRDefault="00047120" w:rsidP="00047120">
      <w:pPr>
        <w:framePr w:hSpace="141" w:wrap="around" w:vAnchor="text" w:hAnchor="page" w:x="760" w:y="301"/>
        <w:rPr>
          <w:rFonts w:ascii="Times New Roman" w:hAnsi="Times New Roman"/>
          <w:b/>
          <w:sz w:val="16"/>
          <w:szCs w:val="16"/>
        </w:rPr>
      </w:pPr>
      <w:r w:rsidRPr="00047120">
        <w:rPr>
          <w:rFonts w:ascii="Times New Roman" w:hAnsi="Times New Roman"/>
          <w:b/>
          <w:sz w:val="16"/>
          <w:szCs w:val="16"/>
        </w:rPr>
        <w:t>Klauzula informacyjna:</w:t>
      </w:r>
    </w:p>
    <w:p w:rsidR="00047120" w:rsidRPr="00047120" w:rsidRDefault="00047120" w:rsidP="00CA6226">
      <w:pPr>
        <w:framePr w:hSpace="141" w:wrap="around" w:vAnchor="text" w:hAnchor="page" w:x="760" w:y="301"/>
        <w:tabs>
          <w:tab w:val="left" w:pos="0"/>
        </w:tabs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47120">
        <w:rPr>
          <w:rFonts w:ascii="Times New Roman" w:eastAsia="Calibri" w:hAnsi="Times New Roman"/>
          <w:b/>
          <w:sz w:val="16"/>
          <w:szCs w:val="16"/>
          <w:lang w:eastAsia="en-US"/>
        </w:rPr>
        <w:t>Administratorem</w:t>
      </w:r>
      <w:r w:rsidRPr="00047120">
        <w:rPr>
          <w:rFonts w:ascii="Times New Roman" w:eastAsia="Calibri" w:hAnsi="Times New Roman"/>
          <w:sz w:val="16"/>
          <w:szCs w:val="16"/>
          <w:lang w:eastAsia="en-US"/>
        </w:rPr>
        <w:t xml:space="preserve"> Pani/Pana danych osobowych jest </w:t>
      </w:r>
      <w:r w:rsidR="00963479" w:rsidRPr="00963479">
        <w:rPr>
          <w:rFonts w:ascii="Times New Roman" w:eastAsia="Calibri" w:hAnsi="Times New Roman"/>
          <w:b/>
          <w:sz w:val="16"/>
          <w:szCs w:val="16"/>
          <w:lang w:eastAsia="en-US"/>
        </w:rPr>
        <w:t>Starosta Wołomiński</w:t>
      </w:r>
      <w:r w:rsidRPr="00963479">
        <w:rPr>
          <w:rFonts w:ascii="Times New Roman" w:eastAsia="Calibri" w:hAnsi="Times New Roman"/>
          <w:b/>
          <w:sz w:val="16"/>
          <w:szCs w:val="16"/>
          <w:lang w:eastAsia="en-US"/>
        </w:rPr>
        <w:t>, ul. Prądzyńskiego 3, 05-200 Wołomin.</w:t>
      </w:r>
    </w:p>
    <w:p w:rsidR="00047120" w:rsidRPr="00047120" w:rsidRDefault="00047120" w:rsidP="00CA6226">
      <w:pPr>
        <w:framePr w:hSpace="141" w:wrap="around" w:vAnchor="text" w:hAnchor="page" w:x="760" w:y="301"/>
        <w:tabs>
          <w:tab w:val="left" w:pos="0"/>
        </w:tabs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47120">
        <w:rPr>
          <w:rFonts w:ascii="Times New Roman" w:hAnsi="Times New Roman"/>
          <w:sz w:val="16"/>
          <w:szCs w:val="16"/>
        </w:rPr>
        <w:t xml:space="preserve">Podanie danych jest niezbędne w celu ubiegania się o: </w:t>
      </w:r>
      <w:r w:rsidRPr="00047120">
        <w:rPr>
          <w:rFonts w:ascii="Times New Roman" w:hAnsi="Times New Roman"/>
          <w:b/>
          <w:sz w:val="16"/>
          <w:szCs w:val="16"/>
        </w:rPr>
        <w:t>Zgłoszenie szkody z ubezpieczenia OC</w:t>
      </w:r>
    </w:p>
    <w:p w:rsidR="00047120" w:rsidRPr="00047120" w:rsidRDefault="00047120" w:rsidP="00CA6226">
      <w:pPr>
        <w:framePr w:hSpace="141" w:wrap="around" w:vAnchor="text" w:hAnchor="page" w:x="760" w:y="301"/>
        <w:tabs>
          <w:tab w:val="left" w:pos="0"/>
        </w:tabs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47120">
        <w:rPr>
          <w:rFonts w:ascii="Times New Roman" w:eastAsia="Calibri" w:hAnsi="Times New Roman"/>
          <w:b/>
          <w:sz w:val="16"/>
          <w:szCs w:val="16"/>
          <w:lang w:eastAsia="en-US"/>
        </w:rPr>
        <w:t>Posiada Pan/Pani prawo dostępu do treści swoich danych osobowych, ich sprostowania, usunięcia, ograniczenia przetwarzania, prawo uzyskania kopii danych, do przenoszenia danych,</w:t>
      </w:r>
      <w:r w:rsidRPr="00047120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047120">
        <w:rPr>
          <w:rFonts w:ascii="Times New Roman" w:hAnsi="Times New Roman"/>
          <w:b/>
          <w:sz w:val="16"/>
          <w:szCs w:val="16"/>
        </w:rPr>
        <w:t>prawo cofnięcia zgody w dowolnym momencie bez wpływu na zgodność z prawem przetwarzania.</w:t>
      </w:r>
    </w:p>
    <w:p w:rsidR="00047120" w:rsidRPr="00047120" w:rsidRDefault="00047120" w:rsidP="00CA6226">
      <w:pPr>
        <w:framePr w:hSpace="141" w:wrap="around" w:vAnchor="text" w:hAnchor="page" w:x="760" w:y="301"/>
        <w:tabs>
          <w:tab w:val="left" w:pos="0"/>
        </w:tabs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47120">
        <w:rPr>
          <w:rFonts w:ascii="Times New Roman" w:eastAsia="Calibri" w:hAnsi="Times New Roman"/>
          <w:sz w:val="16"/>
          <w:szCs w:val="16"/>
          <w:lang w:eastAsia="en-US"/>
        </w:rPr>
        <w:t>Dane w uzasadnionych przypadkach mogą być udostępniane przez Starostwo Powiatowe w Wołominie – Wydział Inwestycji i Drogownictwa dla organów władzy publicznej oraz podmiotów wykonujących zadania publiczne lub działających na zlecenie organów władzy publicznej na podstawie odrębnych przepisów w celu realizacji ustawowych zadań w/w jednostek.</w:t>
      </w:r>
    </w:p>
    <w:p w:rsidR="00047120" w:rsidRPr="00047120" w:rsidRDefault="00047120" w:rsidP="00047120">
      <w:pPr>
        <w:framePr w:hSpace="141" w:wrap="around" w:vAnchor="text" w:hAnchor="page" w:x="760" w:y="301"/>
        <w:tabs>
          <w:tab w:val="left" w:pos="284"/>
        </w:tabs>
        <w:contextualSpacing/>
        <w:jc w:val="both"/>
        <w:rPr>
          <w:rFonts w:ascii="Times New Roman" w:hAnsi="Times New Roman"/>
          <w:bCs/>
          <w:kern w:val="36"/>
          <w:sz w:val="16"/>
          <w:szCs w:val="16"/>
        </w:rPr>
      </w:pPr>
      <w:r w:rsidRPr="00047120">
        <w:rPr>
          <w:rFonts w:ascii="Times New Roman" w:eastAsia="Calibri" w:hAnsi="Times New Roman"/>
          <w:sz w:val="16"/>
          <w:szCs w:val="16"/>
          <w:lang w:eastAsia="en-US"/>
        </w:rPr>
        <w:t>Dane te będą przetwarzane na podstawie:</w:t>
      </w:r>
    </w:p>
    <w:p w:rsidR="00047120" w:rsidRPr="00047120" w:rsidRDefault="00047120" w:rsidP="00047120">
      <w:pPr>
        <w:framePr w:hSpace="141" w:wrap="around" w:vAnchor="text" w:hAnchor="page" w:x="760" w:y="301"/>
        <w:tabs>
          <w:tab w:val="left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047120">
        <w:rPr>
          <w:rFonts w:ascii="Times New Roman" w:hAnsi="Times New Roman"/>
          <w:sz w:val="16"/>
          <w:szCs w:val="16"/>
          <w:lang w:val="en-US"/>
        </w:rPr>
        <w:tab/>
        <w:t xml:space="preserve">- art. 6 </w:t>
      </w:r>
      <w:proofErr w:type="spellStart"/>
      <w:r w:rsidRPr="00047120">
        <w:rPr>
          <w:rFonts w:ascii="Times New Roman" w:hAnsi="Times New Roman"/>
          <w:sz w:val="16"/>
          <w:szCs w:val="16"/>
          <w:lang w:val="en-US"/>
        </w:rPr>
        <w:t>ust</w:t>
      </w:r>
      <w:proofErr w:type="spellEnd"/>
      <w:r w:rsidRPr="00047120">
        <w:rPr>
          <w:rFonts w:ascii="Times New Roman" w:hAnsi="Times New Roman"/>
          <w:sz w:val="16"/>
          <w:szCs w:val="16"/>
          <w:lang w:val="en-US"/>
        </w:rPr>
        <w:t xml:space="preserve">. 1 lit </w:t>
      </w:r>
      <w:r w:rsidR="00CA6226">
        <w:rPr>
          <w:rFonts w:ascii="Times New Roman" w:hAnsi="Times New Roman"/>
          <w:sz w:val="16"/>
          <w:szCs w:val="16"/>
          <w:lang w:val="en-US"/>
        </w:rPr>
        <w:t>a</w:t>
      </w:r>
      <w:r w:rsidRPr="00047120">
        <w:rPr>
          <w:rFonts w:ascii="Times New Roman" w:hAnsi="Times New Roman"/>
          <w:sz w:val="16"/>
          <w:szCs w:val="16"/>
          <w:lang w:val="en-US"/>
        </w:rPr>
        <w:t xml:space="preserve"> RODO</w:t>
      </w:r>
    </w:p>
    <w:p w:rsidR="00047120" w:rsidRPr="00047120" w:rsidRDefault="00047120" w:rsidP="00047120">
      <w:pPr>
        <w:framePr w:hSpace="141" w:wrap="around" w:vAnchor="text" w:hAnchor="page" w:x="760" w:y="301"/>
        <w:tabs>
          <w:tab w:val="left" w:pos="284"/>
        </w:tabs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47120">
        <w:rPr>
          <w:rFonts w:ascii="Times New Roman" w:hAnsi="Times New Roman"/>
          <w:sz w:val="16"/>
          <w:szCs w:val="16"/>
          <w:lang w:val="en-US"/>
        </w:rPr>
        <w:tab/>
      </w:r>
      <w:r w:rsidRPr="00047120">
        <w:rPr>
          <w:rFonts w:ascii="Times New Roman" w:hAnsi="Times New Roman"/>
          <w:sz w:val="16"/>
          <w:szCs w:val="16"/>
        </w:rPr>
        <w:t xml:space="preserve">- art. 19 ust. 2 pkt 3 ustawy z dnia 21 marca 1985 r. o drogach publicznych  </w:t>
      </w:r>
      <w:hyperlink r:id="rId8" w:history="1">
        <w:r w:rsidRPr="00047120">
          <w:rPr>
            <w:rStyle w:val="Hipercze"/>
            <w:rFonts w:ascii="Times New Roman" w:hAnsi="Times New Roman"/>
            <w:color w:val="auto"/>
            <w:sz w:val="16"/>
            <w:szCs w:val="16"/>
          </w:rPr>
          <w:t>(Dz.U. z 2017 r. poz. 2222)</w:t>
        </w:r>
      </w:hyperlink>
      <w:r w:rsidRPr="00047120">
        <w:rPr>
          <w:rFonts w:ascii="Times New Roman" w:hAnsi="Times New Roman"/>
          <w:sz w:val="16"/>
          <w:szCs w:val="16"/>
        </w:rPr>
        <w:t>.</w:t>
      </w:r>
    </w:p>
    <w:p w:rsidR="00047120" w:rsidRPr="00047120" w:rsidRDefault="00047120" w:rsidP="00963479">
      <w:pPr>
        <w:framePr w:hSpace="141" w:wrap="around" w:vAnchor="text" w:hAnchor="page" w:x="760" w:y="301"/>
        <w:tabs>
          <w:tab w:val="left" w:pos="284"/>
        </w:tabs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47120">
        <w:rPr>
          <w:rFonts w:ascii="Times New Roman" w:hAnsi="Times New Roman"/>
          <w:sz w:val="16"/>
          <w:szCs w:val="16"/>
        </w:rPr>
        <w:t xml:space="preserve">   - art. 415 Kodeks Cywilny</w:t>
      </w:r>
    </w:p>
    <w:p w:rsidR="00047120" w:rsidRPr="00047120" w:rsidRDefault="00F8379E" w:rsidP="00047120">
      <w:pPr>
        <w:framePr w:hSpace="141" w:wrap="around" w:vAnchor="text" w:hAnchor="page" w:x="760" w:y="301"/>
        <w:tabs>
          <w:tab w:val="left" w:pos="284"/>
        </w:tabs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Kontakt do </w:t>
      </w:r>
      <w:r w:rsidR="00047120" w:rsidRPr="00047120">
        <w:rPr>
          <w:rFonts w:ascii="Times New Roman" w:eastAsia="Calibri" w:hAnsi="Times New Roman"/>
          <w:sz w:val="16"/>
          <w:szCs w:val="16"/>
          <w:lang w:eastAsia="en-US"/>
        </w:rPr>
        <w:t>Inspektor</w:t>
      </w:r>
      <w:r>
        <w:rPr>
          <w:rFonts w:ascii="Times New Roman" w:eastAsia="Calibri" w:hAnsi="Times New Roman"/>
          <w:sz w:val="16"/>
          <w:szCs w:val="16"/>
          <w:lang w:eastAsia="en-US"/>
        </w:rPr>
        <w:t>a</w:t>
      </w:r>
      <w:r w:rsidR="00047120" w:rsidRPr="00047120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en-US"/>
        </w:rPr>
        <w:t>O</w:t>
      </w:r>
      <w:r w:rsidR="00047120" w:rsidRPr="00047120">
        <w:rPr>
          <w:rFonts w:ascii="Times New Roman" w:eastAsia="Calibri" w:hAnsi="Times New Roman"/>
          <w:sz w:val="16"/>
          <w:szCs w:val="16"/>
          <w:lang w:eastAsia="en-US"/>
        </w:rPr>
        <w:t xml:space="preserve">chrony </w:t>
      </w:r>
      <w:r>
        <w:rPr>
          <w:rFonts w:ascii="Times New Roman" w:eastAsia="Calibri" w:hAnsi="Times New Roman"/>
          <w:sz w:val="16"/>
          <w:szCs w:val="16"/>
          <w:lang w:eastAsia="en-US"/>
        </w:rPr>
        <w:t>D</w:t>
      </w:r>
      <w:r w:rsidR="00047120" w:rsidRPr="00047120">
        <w:rPr>
          <w:rFonts w:ascii="Times New Roman" w:eastAsia="Calibri" w:hAnsi="Times New Roman"/>
          <w:sz w:val="16"/>
          <w:szCs w:val="16"/>
          <w:lang w:eastAsia="en-US"/>
        </w:rPr>
        <w:t xml:space="preserve">anych: </w:t>
      </w:r>
      <w:r w:rsidR="00047120" w:rsidRPr="00F8379E">
        <w:rPr>
          <w:rStyle w:val="Hipercze"/>
          <w:rFonts w:ascii="Times New Roman" w:eastAsia="Calibri" w:hAnsi="Times New Roman"/>
          <w:b/>
          <w:color w:val="auto"/>
          <w:sz w:val="16"/>
          <w:szCs w:val="16"/>
          <w:lang w:eastAsia="en-US"/>
        </w:rPr>
        <w:t>iod@powiat-wolominski.pl</w:t>
      </w:r>
    </w:p>
    <w:p w:rsidR="00047120" w:rsidRPr="00047120" w:rsidRDefault="00047120" w:rsidP="00047120">
      <w:pPr>
        <w:framePr w:hSpace="141" w:wrap="around" w:vAnchor="text" w:hAnchor="page" w:x="760" w:y="301"/>
        <w:tabs>
          <w:tab w:val="left" w:pos="284"/>
        </w:tabs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47120">
        <w:rPr>
          <w:rFonts w:ascii="Times New Roman" w:hAnsi="Times New Roman"/>
          <w:sz w:val="16"/>
          <w:szCs w:val="16"/>
        </w:rPr>
        <w:t>Dane osobowe będą przechowywane przez okres załatwienia sprawy wraz z niezbędnym okresem archiwizacji</w:t>
      </w:r>
    </w:p>
    <w:p w:rsidR="00CA6226" w:rsidRDefault="00CA6226" w:rsidP="00047120">
      <w:pPr>
        <w:rPr>
          <w:rFonts w:ascii="Times New Roman" w:hAnsi="Times New Roman"/>
          <w:sz w:val="16"/>
          <w:szCs w:val="16"/>
        </w:rPr>
      </w:pPr>
    </w:p>
    <w:p w:rsidR="00CA6226" w:rsidRDefault="00CA6226" w:rsidP="00047120">
      <w:pPr>
        <w:rPr>
          <w:rFonts w:ascii="Times New Roman" w:hAnsi="Times New Roman"/>
          <w:b/>
          <w:sz w:val="16"/>
          <w:szCs w:val="16"/>
        </w:rPr>
      </w:pPr>
    </w:p>
    <w:p w:rsidR="00047120" w:rsidRPr="00047120" w:rsidRDefault="00047120" w:rsidP="00047120">
      <w:pPr>
        <w:rPr>
          <w:rFonts w:ascii="Times New Roman" w:hAnsi="Times New Roman"/>
          <w:sz w:val="16"/>
          <w:szCs w:val="16"/>
        </w:rPr>
      </w:pPr>
      <w:r w:rsidRPr="00047120">
        <w:rPr>
          <w:rFonts w:ascii="Times New Roman" w:hAnsi="Times New Roman"/>
          <w:b/>
          <w:sz w:val="16"/>
          <w:szCs w:val="16"/>
        </w:rPr>
        <w:t>Ma Pan/Pani prawo wniesienia skargi do</w:t>
      </w:r>
      <w:r w:rsidR="00963479">
        <w:rPr>
          <w:rFonts w:ascii="Times New Roman" w:hAnsi="Times New Roman"/>
          <w:b/>
          <w:sz w:val="16"/>
          <w:szCs w:val="16"/>
        </w:rPr>
        <w:t xml:space="preserve"> Prezesa</w:t>
      </w:r>
      <w:r w:rsidRPr="00047120">
        <w:rPr>
          <w:rFonts w:ascii="Times New Roman" w:hAnsi="Times New Roman"/>
          <w:b/>
          <w:sz w:val="16"/>
          <w:szCs w:val="16"/>
        </w:rPr>
        <w:t xml:space="preserve"> Urzędu Ochrony Danych Osobowych ul. Stawki 2, 00-193 Warszawa, gdy uzna Pan/Pani, iż przetwarzanie danych osobowych Pana/Pani dotyczących narusza przepisy ogólnego rozporządzenia o ochronie danych osobowych z dnia 27 kwietnia 2016 r.</w:t>
      </w:r>
      <w:bookmarkStart w:id="0" w:name="_GoBack"/>
      <w:bookmarkEnd w:id="0"/>
    </w:p>
    <w:p w:rsidR="00047120" w:rsidRP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P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Pr="00047120" w:rsidRDefault="00047120" w:rsidP="00776522">
      <w:pPr>
        <w:rPr>
          <w:rFonts w:ascii="Times New Roman" w:hAnsi="Times New Roman"/>
          <w:sz w:val="16"/>
          <w:szCs w:val="16"/>
        </w:rPr>
      </w:pPr>
    </w:p>
    <w:p w:rsidR="00047120" w:rsidRPr="00F66C8F" w:rsidRDefault="00047120" w:rsidP="00776522">
      <w:pPr>
        <w:rPr>
          <w:rFonts w:ascii="Times New Roman" w:hAnsi="Times New Roman"/>
          <w:szCs w:val="16"/>
        </w:rPr>
      </w:pPr>
    </w:p>
    <w:p w:rsidR="00047120" w:rsidRPr="00F66C8F" w:rsidRDefault="00047120" w:rsidP="00047120">
      <w:pPr>
        <w:ind w:left="360"/>
        <w:jc w:val="center"/>
        <w:rPr>
          <w:rFonts w:ascii="Times New Roman" w:hAnsi="Times New Roman"/>
          <w:b/>
          <w:szCs w:val="16"/>
        </w:rPr>
      </w:pPr>
      <w:r w:rsidRPr="00F66C8F">
        <w:rPr>
          <w:rFonts w:ascii="Times New Roman" w:hAnsi="Times New Roman"/>
          <w:b/>
          <w:szCs w:val="16"/>
        </w:rPr>
        <w:t>Oświadczenie osoby o zapoznaniu się z treścią klauzuli informacyjnej</w:t>
      </w:r>
    </w:p>
    <w:p w:rsidR="00047120" w:rsidRPr="00F66C8F" w:rsidRDefault="00047120" w:rsidP="00047120">
      <w:pPr>
        <w:pStyle w:val="Akapitzlist"/>
        <w:rPr>
          <w:rFonts w:ascii="Times New Roman" w:hAnsi="Times New Roman"/>
          <w:b/>
          <w:szCs w:val="16"/>
        </w:rPr>
      </w:pPr>
    </w:p>
    <w:p w:rsidR="00047120" w:rsidRPr="00F66C8F" w:rsidRDefault="00047120" w:rsidP="00047120">
      <w:pPr>
        <w:pStyle w:val="Akapitzlist"/>
        <w:ind w:left="0"/>
        <w:jc w:val="both"/>
        <w:rPr>
          <w:rFonts w:ascii="Times New Roman" w:hAnsi="Times New Roman"/>
          <w:szCs w:val="16"/>
        </w:rPr>
      </w:pPr>
      <w:r w:rsidRPr="00F66C8F">
        <w:rPr>
          <w:rFonts w:ascii="Times New Roman" w:hAnsi="Times New Roman"/>
          <w:szCs w:val="16"/>
        </w:rPr>
        <w:t>Ja niżej podpisany/(-a) ……………………………………………………………………… oświadczam, że zapoznałem/(-</w:t>
      </w:r>
      <w:proofErr w:type="spellStart"/>
      <w:r w:rsidRPr="00F66C8F">
        <w:rPr>
          <w:rFonts w:ascii="Times New Roman" w:hAnsi="Times New Roman"/>
          <w:szCs w:val="16"/>
        </w:rPr>
        <w:t>am</w:t>
      </w:r>
      <w:proofErr w:type="spellEnd"/>
      <w:r w:rsidRPr="00F66C8F">
        <w:rPr>
          <w:rFonts w:ascii="Times New Roman" w:hAnsi="Times New Roman"/>
          <w:szCs w:val="16"/>
        </w:rPr>
        <w:t>) się z treścią powyższej klauzuli informacyjnej.</w:t>
      </w:r>
    </w:p>
    <w:p w:rsidR="00047120" w:rsidRPr="00F66C8F" w:rsidRDefault="00047120" w:rsidP="00047120">
      <w:pPr>
        <w:pStyle w:val="Akapitzlist"/>
        <w:rPr>
          <w:rFonts w:ascii="Times New Roman" w:hAnsi="Times New Roman"/>
          <w:szCs w:val="16"/>
        </w:rPr>
      </w:pPr>
    </w:p>
    <w:p w:rsidR="00047120" w:rsidRPr="00F66C8F" w:rsidRDefault="00047120" w:rsidP="00047120">
      <w:pPr>
        <w:pStyle w:val="Akapitzlist"/>
        <w:rPr>
          <w:rFonts w:ascii="Times New Roman" w:hAnsi="Times New Roman"/>
          <w:szCs w:val="16"/>
        </w:rPr>
      </w:pPr>
    </w:p>
    <w:p w:rsidR="00047120" w:rsidRPr="00F66C8F" w:rsidRDefault="00047120" w:rsidP="00047120">
      <w:pPr>
        <w:pStyle w:val="Akapitzlist"/>
        <w:rPr>
          <w:rFonts w:ascii="Times New Roman" w:hAnsi="Times New Roman"/>
          <w:szCs w:val="16"/>
        </w:rPr>
      </w:pPr>
    </w:p>
    <w:p w:rsidR="00047120" w:rsidRPr="00F66C8F" w:rsidRDefault="00047120" w:rsidP="00F66C8F">
      <w:pPr>
        <w:pStyle w:val="Akapitzlist"/>
        <w:ind w:left="6372"/>
        <w:jc w:val="both"/>
        <w:rPr>
          <w:rFonts w:ascii="Times New Roman" w:hAnsi="Times New Roman"/>
          <w:szCs w:val="16"/>
        </w:rPr>
      </w:pPr>
      <w:r w:rsidRPr="00F66C8F">
        <w:rPr>
          <w:rFonts w:ascii="Times New Roman" w:hAnsi="Times New Roman"/>
          <w:szCs w:val="16"/>
        </w:rPr>
        <w:t xml:space="preserve">                                         ……………………………………….</w:t>
      </w:r>
    </w:p>
    <w:p w:rsidR="00047120" w:rsidRPr="00F66C8F" w:rsidRDefault="00047120" w:rsidP="00047120">
      <w:pPr>
        <w:pStyle w:val="Akapitzlist"/>
        <w:ind w:firstLine="4383"/>
        <w:jc w:val="both"/>
        <w:rPr>
          <w:rFonts w:ascii="Times New Roman" w:hAnsi="Times New Roman"/>
          <w:szCs w:val="16"/>
        </w:rPr>
      </w:pPr>
      <w:r w:rsidRPr="00F66C8F">
        <w:rPr>
          <w:rFonts w:ascii="Times New Roman" w:hAnsi="Times New Roman"/>
          <w:szCs w:val="16"/>
        </w:rPr>
        <w:t xml:space="preserve">                     Podpis osoby składającej oświadczenie</w:t>
      </w:r>
    </w:p>
    <w:p w:rsidR="00047120" w:rsidRPr="00911F7E" w:rsidRDefault="00047120" w:rsidP="00047120">
      <w:pPr>
        <w:pStyle w:val="Tekstpodstawowy"/>
        <w:ind w:right="-157"/>
        <w:outlineLvl w:val="0"/>
        <w:rPr>
          <w:rFonts w:ascii="Garamond" w:hAnsi="Garamond"/>
          <w:sz w:val="20"/>
        </w:rPr>
      </w:pPr>
    </w:p>
    <w:p w:rsidR="00047120" w:rsidRPr="00776522" w:rsidRDefault="00047120" w:rsidP="00776522"/>
    <w:sectPr w:rsidR="00047120" w:rsidRPr="00776522" w:rsidSect="00F960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567" w:bottom="284" w:left="902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9E" w:rsidRDefault="00CB279E">
      <w:r>
        <w:separator/>
      </w:r>
    </w:p>
  </w:endnote>
  <w:endnote w:type="continuationSeparator" w:id="0">
    <w:p w:rsidR="00CB279E" w:rsidRDefault="00C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30" w:rsidRDefault="00DA1030" w:rsidP="00DA1030">
    <w:pPr>
      <w:pStyle w:val="Stopka"/>
      <w:rPr>
        <w:b/>
        <w:color w:val="auto"/>
        <w:sz w:val="16"/>
        <w:szCs w:val="16"/>
      </w:rPr>
    </w:pPr>
    <w:r w:rsidRPr="00F960CC">
      <w:rPr>
        <w:b/>
        <w:color w:val="auto"/>
        <w:sz w:val="16"/>
        <w:szCs w:val="16"/>
      </w:rPr>
      <w:t>UWAGA: przyjęcie powyższego zgłoszenia szkody nie może być traktowane jako zobowiązanie do wypłaty jakichkolwiek kwot odszkodowań  oraz przyjęcia odpowiedzialności</w:t>
    </w:r>
    <w:r>
      <w:rPr>
        <w:b/>
        <w:color w:val="auto"/>
        <w:sz w:val="16"/>
        <w:szCs w:val="16"/>
      </w:rPr>
      <w:t xml:space="preserve">             </w:t>
    </w:r>
  </w:p>
  <w:p w:rsidR="00DA1030" w:rsidRDefault="00DA1030" w:rsidP="00DA1030">
    <w:pPr>
      <w:pStyle w:val="Stopka"/>
      <w:rPr>
        <w:b/>
        <w:color w:val="auto"/>
        <w:sz w:val="16"/>
        <w:szCs w:val="16"/>
      </w:rPr>
    </w:pPr>
  </w:p>
  <w:p w:rsidR="00DA1030" w:rsidRDefault="00DA1030" w:rsidP="00DA1030">
    <w:pPr>
      <w:pStyle w:val="Stopka"/>
      <w:rPr>
        <w:b/>
        <w:color w:val="auto"/>
        <w:sz w:val="16"/>
        <w:szCs w:val="16"/>
      </w:rPr>
    </w:pPr>
  </w:p>
  <w:p w:rsidR="00DA1030" w:rsidRDefault="00DA1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16" w:rsidRPr="00FA2D37" w:rsidRDefault="00921C16" w:rsidP="00EA6D58">
    <w:pPr>
      <w:pStyle w:val="Tekstpodstawowy3"/>
      <w:jc w:val="left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9E" w:rsidRDefault="00CB279E">
      <w:r>
        <w:separator/>
      </w:r>
    </w:p>
  </w:footnote>
  <w:footnote w:type="continuationSeparator" w:id="0">
    <w:p w:rsidR="00CB279E" w:rsidRDefault="00CB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16" w:rsidRPr="003914C1" w:rsidRDefault="003E11DE" w:rsidP="00B3034A">
    <w:pPr>
      <w:pStyle w:val="Nagwek"/>
      <w:jc w:val="right"/>
      <w:rPr>
        <w:rFonts w:ascii="Trebuchet MS" w:hAnsi="Trebuchet MS"/>
      </w:rPr>
    </w:pPr>
    <w:r>
      <w:rPr>
        <w:noProof/>
      </w:rPr>
      <w:drawing>
        <wp:inline distT="0" distB="0" distL="0" distR="0">
          <wp:extent cx="1466850" cy="5715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16" w:rsidRPr="00660CFE" w:rsidRDefault="003E11DE" w:rsidP="00B3034A">
    <w:pPr>
      <w:pStyle w:val="Nagwek"/>
      <w:jc w:val="right"/>
    </w:pPr>
    <w:r>
      <w:rPr>
        <w:noProof/>
      </w:rPr>
      <w:drawing>
        <wp:inline distT="0" distB="0" distL="0" distR="0">
          <wp:extent cx="1466850" cy="571500"/>
          <wp:effectExtent l="0" t="0" r="0" b="0"/>
          <wp:docPr id="2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5789D"/>
    <w:multiLevelType w:val="hybridMultilevel"/>
    <w:tmpl w:val="AA94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36F1B"/>
    <w:multiLevelType w:val="hybridMultilevel"/>
    <w:tmpl w:val="A9AA7E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8DE22CD"/>
    <w:multiLevelType w:val="hybridMultilevel"/>
    <w:tmpl w:val="A0DEEA2E"/>
    <w:lvl w:ilvl="0" w:tplc="0415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CE"/>
    <w:rsid w:val="00047120"/>
    <w:rsid w:val="00047F84"/>
    <w:rsid w:val="000772B6"/>
    <w:rsid w:val="000B4D4B"/>
    <w:rsid w:val="000C6A17"/>
    <w:rsid w:val="000F732F"/>
    <w:rsid w:val="00115D58"/>
    <w:rsid w:val="00127513"/>
    <w:rsid w:val="00150A2F"/>
    <w:rsid w:val="00160BE5"/>
    <w:rsid w:val="001E5B4C"/>
    <w:rsid w:val="001F5A1D"/>
    <w:rsid w:val="0025100C"/>
    <w:rsid w:val="002A1C3F"/>
    <w:rsid w:val="002B6620"/>
    <w:rsid w:val="002F5D6F"/>
    <w:rsid w:val="00320C46"/>
    <w:rsid w:val="00341D88"/>
    <w:rsid w:val="003532ED"/>
    <w:rsid w:val="003914C1"/>
    <w:rsid w:val="003E11DE"/>
    <w:rsid w:val="00434E67"/>
    <w:rsid w:val="00444A5C"/>
    <w:rsid w:val="004926DB"/>
    <w:rsid w:val="00496055"/>
    <w:rsid w:val="00496704"/>
    <w:rsid w:val="004A3B6C"/>
    <w:rsid w:val="004B0F5A"/>
    <w:rsid w:val="004C0D6D"/>
    <w:rsid w:val="004E127A"/>
    <w:rsid w:val="00510540"/>
    <w:rsid w:val="005160CC"/>
    <w:rsid w:val="00541811"/>
    <w:rsid w:val="005627AC"/>
    <w:rsid w:val="00592653"/>
    <w:rsid w:val="00592E05"/>
    <w:rsid w:val="005D59BF"/>
    <w:rsid w:val="005E09C4"/>
    <w:rsid w:val="005F144E"/>
    <w:rsid w:val="006323DF"/>
    <w:rsid w:val="00660CFE"/>
    <w:rsid w:val="006714CF"/>
    <w:rsid w:val="00674586"/>
    <w:rsid w:val="006D5C15"/>
    <w:rsid w:val="006E329F"/>
    <w:rsid w:val="00711ECC"/>
    <w:rsid w:val="00776522"/>
    <w:rsid w:val="007959C3"/>
    <w:rsid w:val="00817BD2"/>
    <w:rsid w:val="008249B4"/>
    <w:rsid w:val="0083696B"/>
    <w:rsid w:val="00883144"/>
    <w:rsid w:val="008B2ECE"/>
    <w:rsid w:val="008C53C1"/>
    <w:rsid w:val="008C6329"/>
    <w:rsid w:val="008D45AF"/>
    <w:rsid w:val="008F314F"/>
    <w:rsid w:val="008F53AA"/>
    <w:rsid w:val="00900A21"/>
    <w:rsid w:val="009163B1"/>
    <w:rsid w:val="00921C16"/>
    <w:rsid w:val="00923AB4"/>
    <w:rsid w:val="00925CD9"/>
    <w:rsid w:val="00960E3F"/>
    <w:rsid w:val="00963479"/>
    <w:rsid w:val="0098751A"/>
    <w:rsid w:val="009914E4"/>
    <w:rsid w:val="00997304"/>
    <w:rsid w:val="009F01BE"/>
    <w:rsid w:val="00A20CAF"/>
    <w:rsid w:val="00A34569"/>
    <w:rsid w:val="00A76359"/>
    <w:rsid w:val="00A76B00"/>
    <w:rsid w:val="00A9377E"/>
    <w:rsid w:val="00AA7F72"/>
    <w:rsid w:val="00AC70CD"/>
    <w:rsid w:val="00AF4918"/>
    <w:rsid w:val="00B04324"/>
    <w:rsid w:val="00B15177"/>
    <w:rsid w:val="00B301CD"/>
    <w:rsid w:val="00B3034A"/>
    <w:rsid w:val="00B747AC"/>
    <w:rsid w:val="00BD3D71"/>
    <w:rsid w:val="00C37DCD"/>
    <w:rsid w:val="00C45350"/>
    <w:rsid w:val="00C876A7"/>
    <w:rsid w:val="00C94601"/>
    <w:rsid w:val="00CA6226"/>
    <w:rsid w:val="00CB279E"/>
    <w:rsid w:val="00CB41A4"/>
    <w:rsid w:val="00CC544D"/>
    <w:rsid w:val="00CD2CF6"/>
    <w:rsid w:val="00CE2C7B"/>
    <w:rsid w:val="00D04AF1"/>
    <w:rsid w:val="00D13C02"/>
    <w:rsid w:val="00D32A0F"/>
    <w:rsid w:val="00D37B22"/>
    <w:rsid w:val="00D41E46"/>
    <w:rsid w:val="00D51153"/>
    <w:rsid w:val="00D94A1E"/>
    <w:rsid w:val="00DA1030"/>
    <w:rsid w:val="00DA60C9"/>
    <w:rsid w:val="00DC62D4"/>
    <w:rsid w:val="00DE4755"/>
    <w:rsid w:val="00DF4658"/>
    <w:rsid w:val="00E332B7"/>
    <w:rsid w:val="00E37530"/>
    <w:rsid w:val="00E44275"/>
    <w:rsid w:val="00E52BE0"/>
    <w:rsid w:val="00E53C62"/>
    <w:rsid w:val="00E70346"/>
    <w:rsid w:val="00E962F5"/>
    <w:rsid w:val="00EA6D58"/>
    <w:rsid w:val="00ED7B02"/>
    <w:rsid w:val="00EF021B"/>
    <w:rsid w:val="00EF0663"/>
    <w:rsid w:val="00EF6145"/>
    <w:rsid w:val="00F26F19"/>
    <w:rsid w:val="00F3119D"/>
    <w:rsid w:val="00F42472"/>
    <w:rsid w:val="00F43792"/>
    <w:rsid w:val="00F66C8F"/>
    <w:rsid w:val="00F8379E"/>
    <w:rsid w:val="00F960CC"/>
    <w:rsid w:val="00FA2D3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ED13D1"/>
  <w15:docId w15:val="{2BA21587-6BB2-4774-8560-CD80E852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32B7"/>
    <w:rPr>
      <w:rFonts w:ascii="Arial PL" w:hAnsi="Arial PL"/>
      <w:color w:val="000000"/>
      <w:sz w:val="22"/>
    </w:rPr>
  </w:style>
  <w:style w:type="paragraph" w:styleId="Nagwek1">
    <w:name w:val="heading 1"/>
    <w:basedOn w:val="Normalny"/>
    <w:next w:val="Normalny"/>
    <w:qFormat/>
    <w:rsid w:val="00E332B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14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914C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B0F5A"/>
    <w:pPr>
      <w:jc w:val="both"/>
    </w:pPr>
    <w:rPr>
      <w:rFonts w:ascii="Arial Narrow" w:hAnsi="Arial Narrow"/>
    </w:rPr>
  </w:style>
  <w:style w:type="character" w:styleId="Hipercze">
    <w:name w:val="Hyperlink"/>
    <w:rsid w:val="00FA2D37"/>
    <w:rPr>
      <w:color w:val="0000FF"/>
      <w:u w:val="single"/>
    </w:rPr>
  </w:style>
  <w:style w:type="paragraph" w:styleId="Tekstdymka">
    <w:name w:val="Balloon Text"/>
    <w:basedOn w:val="Normalny"/>
    <w:semiHidden/>
    <w:rsid w:val="000C6A1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960CC"/>
    <w:rPr>
      <w:rFonts w:ascii="Arial PL" w:hAnsi="Arial P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47120"/>
    <w:pPr>
      <w:spacing w:after="160" w:line="25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120"/>
    <w:pPr>
      <w:spacing w:after="120"/>
    </w:pPr>
    <w:rPr>
      <w:rFonts w:ascii="Times New Roman" w:hAnsi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wge3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ur%20Chod&#243;r\Pulpit\pf_ATTIS_B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180-921F-4CEF-BD71-C4580D2F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pf_ATTIS_Br</Template>
  <TotalTime>19</TotalTime>
  <Pages>2</Pages>
  <Words>368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John Smith</vt:lpstr>
    </vt:vector>
  </TitlesOfParts>
  <Company>POLIRES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>Artur Chodór</dc:creator>
  <cp:keywords/>
  <dc:description/>
  <cp:lastModifiedBy>J.Kozłowska-Kulawik</cp:lastModifiedBy>
  <cp:revision>7</cp:revision>
  <cp:lastPrinted>2012-03-22T14:14:00Z</cp:lastPrinted>
  <dcterms:created xsi:type="dcterms:W3CDTF">2018-01-17T07:33:00Z</dcterms:created>
  <dcterms:modified xsi:type="dcterms:W3CDTF">2018-07-27T09:52:00Z</dcterms:modified>
</cp:coreProperties>
</file>